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81" w:rsidRDefault="00B46B81" w:rsidP="00AE17F9">
      <w:pPr>
        <w:rPr>
          <w:b/>
          <w:sz w:val="28"/>
        </w:rPr>
      </w:pPr>
      <w:r>
        <w:rPr>
          <w:b/>
          <w:sz w:val="28"/>
        </w:rPr>
        <w:t>Rückmeldung</w:t>
      </w:r>
      <w:r w:rsidR="00F60C3F">
        <w:rPr>
          <w:b/>
          <w:sz w:val="28"/>
        </w:rPr>
        <w:t xml:space="preserve"> Meisterehrung</w:t>
      </w:r>
    </w:p>
    <w:p w:rsidR="00B46B81" w:rsidRDefault="00B46B81">
      <w:pPr>
        <w:rPr>
          <w:b/>
          <w:sz w:val="24"/>
        </w:rPr>
      </w:pPr>
    </w:p>
    <w:p w:rsidR="00B46B81" w:rsidRDefault="00B46B81">
      <w:pPr>
        <w:rPr>
          <w:sz w:val="22"/>
        </w:rPr>
      </w:pPr>
      <w:r>
        <w:rPr>
          <w:sz w:val="22"/>
        </w:rPr>
        <w:t xml:space="preserve">wird an die Geschäftsstelle des </w:t>
      </w:r>
      <w:r>
        <w:rPr>
          <w:caps/>
          <w:sz w:val="22"/>
        </w:rPr>
        <w:t>Turngau Bingen</w:t>
      </w:r>
      <w:r>
        <w:rPr>
          <w:sz w:val="22"/>
        </w:rPr>
        <w:t xml:space="preserve"> e.V. erbeten:</w:t>
      </w:r>
    </w:p>
    <w:p w:rsidR="00B46B81" w:rsidRDefault="00B46B81">
      <w:pPr>
        <w:pBdr>
          <w:bottom w:val="single" w:sz="18" w:space="1" w:color="auto"/>
        </w:pBdr>
        <w:rPr>
          <w:sz w:val="22"/>
        </w:rPr>
      </w:pPr>
      <w:r>
        <w:rPr>
          <w:sz w:val="22"/>
        </w:rPr>
        <w:br/>
      </w:r>
      <w:r w:rsidR="00843778">
        <w:rPr>
          <w:sz w:val="22"/>
        </w:rPr>
        <w:t>Schulstraße 21</w:t>
      </w:r>
      <w:r>
        <w:rPr>
          <w:sz w:val="22"/>
        </w:rPr>
        <w:t>, 552</w:t>
      </w:r>
      <w:r w:rsidR="00843778">
        <w:rPr>
          <w:sz w:val="22"/>
        </w:rPr>
        <w:t>70</w:t>
      </w:r>
      <w:r>
        <w:rPr>
          <w:sz w:val="22"/>
        </w:rPr>
        <w:t xml:space="preserve"> </w:t>
      </w:r>
      <w:r w:rsidR="00843778">
        <w:rPr>
          <w:sz w:val="22"/>
        </w:rPr>
        <w:t>Schwabenheim</w:t>
      </w:r>
      <w:r>
        <w:rPr>
          <w:sz w:val="22"/>
        </w:rPr>
        <w:t xml:space="preserve">, E-Mail: </w:t>
      </w:r>
      <w:hyperlink r:id="rId8" w:history="1">
        <w:r>
          <w:rPr>
            <w:rStyle w:val="Hyperlink"/>
            <w:sz w:val="22"/>
          </w:rPr>
          <w:t>info@turngau-bingen.de</w:t>
        </w:r>
      </w:hyperlink>
      <w:r>
        <w:rPr>
          <w:sz w:val="22"/>
        </w:rPr>
        <w:br/>
      </w:r>
    </w:p>
    <w:p w:rsidR="00B46B81" w:rsidRPr="00645AF0" w:rsidRDefault="00B46B81">
      <w:pPr>
        <w:rPr>
          <w:sz w:val="24"/>
          <w:szCs w:val="24"/>
        </w:rPr>
      </w:pPr>
    </w:p>
    <w:p w:rsidR="00645AF0" w:rsidRPr="00645AF0" w:rsidRDefault="00645AF0" w:rsidP="00645AF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Verein:   _ _ _ _ _ _ _ _ _ _ _ _ _ _ _ _ _ _ _ _ _ _ _ _ _ _ _ _ _ _ _ _ _ _ _ _ _ _ _ _ _ _ _ _ _ _ _ _ _ </w:t>
      </w:r>
    </w:p>
    <w:p w:rsidR="00B46B81" w:rsidRDefault="00B46B81" w:rsidP="00645AF0">
      <w:pPr>
        <w:pStyle w:val="Textkrper3"/>
        <w:tabs>
          <w:tab w:val="left" w:pos="5387"/>
        </w:tabs>
        <w:spacing w:line="360" w:lineRule="auto"/>
        <w:rPr>
          <w:sz w:val="22"/>
        </w:rPr>
      </w:pPr>
      <w:r>
        <w:rPr>
          <w:sz w:val="22"/>
        </w:rPr>
        <w:t>Der/die Vereinsverantwortliche</w:t>
      </w:r>
      <w:r>
        <w:rPr>
          <w:sz w:val="22"/>
        </w:rPr>
        <w:br/>
        <w:t>Vor- und Nachname:   _ _ _ _ _ _ _ _ _ _ _ _ _ _ _ _ _ _ _ _ _ _ _ _ _ _ _ _ _ _ _ _ _ _ _ _ _ _ _ _ _ _ _ _ _ _</w:t>
      </w:r>
      <w:r>
        <w:rPr>
          <w:sz w:val="22"/>
        </w:rPr>
        <w:br/>
        <w:t>Straße:  _ _ _ _ _ _ _ _ _ _ _ _ _ _ _ _ _ _ _ _ _ _ _ _ _ _ _ _ _ _ _ _ _ _ _ _ _ _ _ _ _ _ _ _ _ _ _ _ _ _ _ _ _ _</w:t>
      </w:r>
      <w:r>
        <w:rPr>
          <w:sz w:val="22"/>
        </w:rPr>
        <w:br/>
        <w:t>PLZ / Wohnort: _ _ _ _ _ _ _ _ _ _ _ _ _ _ _ _ _ _ _ _ _ _ _ _ _ _ _ _ _ _ _ _ _ _ _ _ _ _ _ _ _ _ _ _ _ _ _ _ _</w:t>
      </w:r>
    </w:p>
    <w:p w:rsidR="00B46B81" w:rsidRDefault="00B46B81" w:rsidP="00645AF0">
      <w:pPr>
        <w:pStyle w:val="Textkrper3"/>
        <w:tabs>
          <w:tab w:val="left" w:pos="5387"/>
        </w:tabs>
        <w:spacing w:line="360" w:lineRule="auto"/>
        <w:rPr>
          <w:sz w:val="22"/>
        </w:rPr>
      </w:pPr>
      <w:r>
        <w:rPr>
          <w:sz w:val="22"/>
        </w:rPr>
        <w:t xml:space="preserve">Telefonnr.: _ _ _ _ _ _ _ _ _ _  /  _ _ _ _ _ _ _ _ _ _ </w:t>
      </w:r>
    </w:p>
    <w:p w:rsidR="00B46B81" w:rsidRDefault="00B46B81">
      <w:pPr>
        <w:tabs>
          <w:tab w:val="left" w:pos="5387"/>
        </w:tabs>
        <w:spacing w:line="480" w:lineRule="auto"/>
        <w:rPr>
          <w:sz w:val="22"/>
        </w:rPr>
      </w:pP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_ _ _ _ _ _ _ _ _ _ _ _ _ _ _ _ _ _ _ _ _ _ _ </w:t>
      </w:r>
    </w:p>
    <w:p w:rsidR="00B46B81" w:rsidRDefault="00B46B81">
      <w:pPr>
        <w:pStyle w:val="Kommentartext"/>
        <w:rPr>
          <w:sz w:val="22"/>
        </w:rPr>
      </w:pPr>
    </w:p>
    <w:p w:rsidR="00B46B81" w:rsidRDefault="00B46B81">
      <w:pPr>
        <w:pStyle w:val="Kommentartext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B46B81">
        <w:trPr>
          <w:cantSplit/>
          <w:trHeight w:hRule="exact" w:val="340"/>
        </w:trPr>
        <w:tc>
          <w:tcPr>
            <w:tcW w:w="7087" w:type="dxa"/>
          </w:tcPr>
          <w:p w:rsidR="00B46B81" w:rsidRDefault="00B46B81">
            <w:pPr>
              <w:ind w:left="1064"/>
              <w:rPr>
                <w:sz w:val="22"/>
              </w:rPr>
            </w:pPr>
            <w:r>
              <w:rPr>
                <w:sz w:val="22"/>
              </w:rPr>
              <w:t>Unterschrift des Vereinsverantwortlichen</w:t>
            </w:r>
          </w:p>
        </w:tc>
      </w:tr>
    </w:tbl>
    <w:p w:rsidR="00B46B81" w:rsidRDefault="00B46B81">
      <w:pPr>
        <w:pStyle w:val="Kommentartext"/>
      </w:pPr>
    </w:p>
    <w:p w:rsidR="00B46B81" w:rsidRDefault="00B46B81">
      <w:pPr>
        <w:pStyle w:val="Kommentartext"/>
      </w:pPr>
    </w:p>
    <w:p w:rsidR="00B46B81" w:rsidRDefault="00B46B81">
      <w:pPr>
        <w:pStyle w:val="Kommentartext"/>
      </w:pPr>
    </w:p>
    <w:p w:rsidR="00B46B81" w:rsidRDefault="00B46B81">
      <w:pPr>
        <w:pStyle w:val="Kommentartext"/>
        <w:rPr>
          <w:sz w:val="28"/>
        </w:rPr>
      </w:pPr>
      <w:r>
        <w:rPr>
          <w:b/>
          <w:sz w:val="28"/>
        </w:rPr>
        <w:t>Zu ehrende/r Turner/In bzw. Mannschaft</w:t>
      </w:r>
      <w:r w:rsidR="009A2FA5">
        <w:rPr>
          <w:b/>
          <w:sz w:val="28"/>
        </w:rPr>
        <w:t xml:space="preserve"> für die Wettkampfsaison </w:t>
      </w:r>
      <w:r w:rsidR="005A58A9">
        <w:rPr>
          <w:b/>
          <w:sz w:val="36"/>
          <w:szCs w:val="36"/>
        </w:rPr>
        <w:t>2019</w:t>
      </w:r>
      <w:r>
        <w:rPr>
          <w:b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56"/>
        <w:gridCol w:w="1443"/>
        <w:gridCol w:w="1740"/>
        <w:gridCol w:w="1584"/>
        <w:gridCol w:w="1434"/>
        <w:gridCol w:w="1577"/>
      </w:tblGrid>
      <w:tr w:rsidR="00AE4965" w:rsidRPr="00AE4965" w:rsidTr="00AE17F9">
        <w:tc>
          <w:tcPr>
            <w:tcW w:w="1052" w:type="dxa"/>
            <w:shd w:val="clear" w:color="auto" w:fill="auto"/>
          </w:tcPr>
          <w:p w:rsidR="00645AF0" w:rsidRPr="00AE4965" w:rsidRDefault="00645AF0">
            <w:pPr>
              <w:pStyle w:val="Kommentartext"/>
              <w:rPr>
                <w:b/>
                <w:sz w:val="24"/>
                <w:szCs w:val="24"/>
              </w:rPr>
            </w:pPr>
            <w:proofErr w:type="spellStart"/>
            <w:r w:rsidRPr="00AE4965">
              <w:rPr>
                <w:b/>
                <w:sz w:val="24"/>
                <w:szCs w:val="24"/>
              </w:rPr>
              <w:t>Wk</w:t>
            </w:r>
            <w:proofErr w:type="spellEnd"/>
            <w:r w:rsidRPr="00AE4965">
              <w:rPr>
                <w:b/>
                <w:sz w:val="24"/>
                <w:szCs w:val="24"/>
              </w:rPr>
              <w:t>-Nr.</w:t>
            </w:r>
          </w:p>
        </w:tc>
        <w:tc>
          <w:tcPr>
            <w:tcW w:w="856" w:type="dxa"/>
            <w:shd w:val="clear" w:color="auto" w:fill="auto"/>
          </w:tcPr>
          <w:p w:rsidR="00645AF0" w:rsidRPr="00AE4965" w:rsidRDefault="00645AF0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Einzel</w:t>
            </w:r>
          </w:p>
        </w:tc>
        <w:tc>
          <w:tcPr>
            <w:tcW w:w="1443" w:type="dxa"/>
            <w:shd w:val="clear" w:color="auto" w:fill="auto"/>
          </w:tcPr>
          <w:p w:rsidR="00645AF0" w:rsidRPr="00AE4965" w:rsidRDefault="00645AF0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Mannschaft</w:t>
            </w:r>
          </w:p>
        </w:tc>
        <w:tc>
          <w:tcPr>
            <w:tcW w:w="1740" w:type="dxa"/>
            <w:shd w:val="clear" w:color="auto" w:fill="auto"/>
          </w:tcPr>
          <w:p w:rsidR="00645AF0" w:rsidRPr="00AE4965" w:rsidRDefault="00645AF0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584" w:type="dxa"/>
            <w:shd w:val="clear" w:color="auto" w:fill="auto"/>
          </w:tcPr>
          <w:p w:rsidR="00645AF0" w:rsidRPr="00AE4965" w:rsidRDefault="00645AF0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434" w:type="dxa"/>
            <w:shd w:val="clear" w:color="auto" w:fill="auto"/>
          </w:tcPr>
          <w:p w:rsidR="00645AF0" w:rsidRPr="00AE4965" w:rsidRDefault="00645AF0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Verein</w:t>
            </w:r>
          </w:p>
        </w:tc>
        <w:tc>
          <w:tcPr>
            <w:tcW w:w="1577" w:type="dxa"/>
            <w:shd w:val="clear" w:color="auto" w:fill="auto"/>
          </w:tcPr>
          <w:p w:rsidR="00645AF0" w:rsidRPr="00AE4965" w:rsidRDefault="00645AF0">
            <w:pPr>
              <w:pStyle w:val="Kommentartext"/>
              <w:rPr>
                <w:b/>
                <w:sz w:val="22"/>
                <w:szCs w:val="22"/>
              </w:rPr>
            </w:pPr>
            <w:r w:rsidRPr="00AE4965">
              <w:rPr>
                <w:b/>
                <w:sz w:val="22"/>
                <w:szCs w:val="22"/>
              </w:rPr>
              <w:t>Bemerkungen</w:t>
            </w:r>
          </w:p>
        </w:tc>
      </w:tr>
      <w:tr w:rsidR="00AE4965" w:rsidRPr="00AE4965" w:rsidTr="00AE17F9">
        <w:tc>
          <w:tcPr>
            <w:tcW w:w="1052" w:type="dxa"/>
            <w:shd w:val="clear" w:color="auto" w:fill="auto"/>
          </w:tcPr>
          <w:p w:rsidR="00DA4E2F" w:rsidRPr="00AE4965" w:rsidRDefault="00DA4E2F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A4E2F" w:rsidRPr="00AE4965" w:rsidRDefault="00DA4E2F" w:rsidP="004E12C3">
            <w:pPr>
              <w:pStyle w:val="Kommentartext"/>
              <w:rPr>
                <w:sz w:val="28"/>
              </w:rPr>
            </w:pPr>
            <w:r w:rsidRPr="00AE4965">
              <w:rPr>
                <w:sz w:val="28"/>
              </w:rPr>
              <w:fldChar w:fldCharType="begin"/>
            </w:r>
            <w:r w:rsidRPr="00AE4965">
              <w:rPr>
                <w:sz w:val="28"/>
              </w:rPr>
              <w:instrText xml:space="preserve"> AUTOTEXT  "Quadrat 1" " Einfaches Textfeld" \* MERGEFORMAT </w:instrText>
            </w:r>
            <w:r w:rsidRPr="00AE4965">
              <w:rPr>
                <w:sz w:val="2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DA4E2F" w:rsidRPr="00AE4965" w:rsidRDefault="00DA4E2F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A4E2F" w:rsidRPr="00AE4965" w:rsidRDefault="00DA4E2F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A4E2F" w:rsidRPr="00AE4965" w:rsidRDefault="00DA4E2F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A4E2F" w:rsidRPr="00AE4965" w:rsidRDefault="00DA4E2F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A4E2F" w:rsidRPr="00AE4965" w:rsidRDefault="00DA4E2F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  <w:tr w:rsidR="00D86931" w:rsidRPr="00AE4965" w:rsidTr="00AE17F9">
        <w:tc>
          <w:tcPr>
            <w:tcW w:w="1052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86931" w:rsidRPr="00AE4965" w:rsidRDefault="00D86931" w:rsidP="004E12C3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86931" w:rsidRPr="00AE4965" w:rsidRDefault="00D86931">
            <w:pPr>
              <w:pStyle w:val="Kommentartext"/>
              <w:rPr>
                <w:sz w:val="28"/>
              </w:rPr>
            </w:pPr>
          </w:p>
        </w:tc>
      </w:tr>
    </w:tbl>
    <w:p w:rsidR="00DA4E2F" w:rsidRDefault="00DA4E2F" w:rsidP="00DA4E2F">
      <w:pPr>
        <w:pBdr>
          <w:bottom w:val="single" w:sz="18" w:space="2" w:color="auto"/>
        </w:pBdr>
      </w:pPr>
    </w:p>
    <w:sectPr w:rsidR="00DA4E2F" w:rsidSect="007F492A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0" w:bottom="567" w:left="1361" w:header="568" w:footer="454" w:gutter="0"/>
      <w:paperSrc w:first="1" w:other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4A" w:rsidRDefault="00185F4A">
      <w:r>
        <w:separator/>
      </w:r>
    </w:p>
  </w:endnote>
  <w:endnote w:type="continuationSeparator" w:id="0">
    <w:p w:rsidR="00185F4A" w:rsidRDefault="0018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81" w:rsidRDefault="00B31BB1" w:rsidP="00AA1D36">
    <w:pPr>
      <w:pStyle w:val="Fuzeile"/>
      <w:ind w:left="-851" w:right="-510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AE17F9">
      <w:rPr>
        <w:noProof/>
      </w:rPr>
      <w:t>C:\Users\Turngau Bingen\Veranstaltungen\Gau-Turntag\2020\Rückmeldung Meisterehrungen 2020.docx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81" w:rsidRDefault="00B46B81">
    <w:pPr>
      <w:pStyle w:val="Fuzeile"/>
      <w:jc w:val="right"/>
      <w:rPr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AE17F9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/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NUMPAGES </w:instrText>
    </w:r>
    <w:r>
      <w:rPr>
        <w:rStyle w:val="Seitenzahl"/>
        <w:sz w:val="22"/>
      </w:rPr>
      <w:fldChar w:fldCharType="separate"/>
    </w:r>
    <w:r w:rsidR="00AE17F9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4A" w:rsidRDefault="00185F4A">
      <w:r>
        <w:separator/>
      </w:r>
    </w:p>
  </w:footnote>
  <w:footnote w:type="continuationSeparator" w:id="0">
    <w:p w:rsidR="00185F4A" w:rsidRDefault="0018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B46B81">
      <w:trPr>
        <w:cantSplit/>
        <w:trHeight w:hRule="exact" w:val="1841"/>
      </w:trPr>
      <w:tc>
        <w:tcPr>
          <w:tcW w:w="9498" w:type="dxa"/>
        </w:tcPr>
        <w:p w:rsidR="00B46B81" w:rsidRDefault="00260F7E" w:rsidP="007F492A">
          <w:pPr>
            <w:pStyle w:val="Kopfzeile"/>
            <w:spacing w:line="360" w:lineRule="auto"/>
            <w:jc w:val="center"/>
            <w:rPr>
              <w:bCs/>
              <w:sz w:val="24"/>
            </w:rPr>
          </w:pPr>
          <w:r>
            <w:rPr>
              <w:b/>
              <w:noProof/>
              <w:sz w:val="16"/>
            </w:rPr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column">
                  <wp:posOffset>4976495</wp:posOffset>
                </wp:positionH>
                <wp:positionV relativeFrom="page">
                  <wp:posOffset>97155</wp:posOffset>
                </wp:positionV>
                <wp:extent cx="980440" cy="1028700"/>
                <wp:effectExtent l="0" t="0" r="0" b="0"/>
                <wp:wrapNone/>
                <wp:docPr id="5" name="Bild 2" descr="turnenGE_08_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turnenGE_08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907415" cy="1005840"/>
                <wp:effectExtent l="0" t="0" r="6985" b="381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6B81" w:rsidRDefault="00B46B81">
          <w:pPr>
            <w:pStyle w:val="Kopfzeile"/>
            <w:spacing w:before="20"/>
            <w:ind w:left="851"/>
            <w:rPr>
              <w:rFonts w:ascii="Arial" w:hAnsi="Arial"/>
            </w:rPr>
          </w:pPr>
        </w:p>
      </w:tc>
    </w:tr>
  </w:tbl>
  <w:p w:rsidR="00B46B81" w:rsidRDefault="00B46B81" w:rsidP="00AE17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478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36BC2"/>
    <w:multiLevelType w:val="hybridMultilevel"/>
    <w:tmpl w:val="8BACEC76"/>
    <w:lvl w:ilvl="0" w:tplc="31CA73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A91AEB"/>
    <w:multiLevelType w:val="hybridMultilevel"/>
    <w:tmpl w:val="A34E54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2047C6"/>
    <w:multiLevelType w:val="hybridMultilevel"/>
    <w:tmpl w:val="B7BC5074"/>
    <w:lvl w:ilvl="0" w:tplc="4C247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5F24"/>
    <w:multiLevelType w:val="hybridMultilevel"/>
    <w:tmpl w:val="BFC46490"/>
    <w:lvl w:ilvl="0" w:tplc="59D6DB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E01CB4"/>
    <w:multiLevelType w:val="hybridMultilevel"/>
    <w:tmpl w:val="CE702B98"/>
    <w:lvl w:ilvl="0" w:tplc="BFD0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B8"/>
    <w:rsid w:val="00016553"/>
    <w:rsid w:val="00047F75"/>
    <w:rsid w:val="00070653"/>
    <w:rsid w:val="0008491A"/>
    <w:rsid w:val="000E4498"/>
    <w:rsid w:val="000F0E52"/>
    <w:rsid w:val="00181013"/>
    <w:rsid w:val="00185F4A"/>
    <w:rsid w:val="0022369F"/>
    <w:rsid w:val="00247A2C"/>
    <w:rsid w:val="00260F7E"/>
    <w:rsid w:val="0026547C"/>
    <w:rsid w:val="00304911"/>
    <w:rsid w:val="003204EC"/>
    <w:rsid w:val="00364E4B"/>
    <w:rsid w:val="0037756E"/>
    <w:rsid w:val="0039250B"/>
    <w:rsid w:val="003B18EB"/>
    <w:rsid w:val="003C06EE"/>
    <w:rsid w:val="00420345"/>
    <w:rsid w:val="004502EF"/>
    <w:rsid w:val="004E12C3"/>
    <w:rsid w:val="00505599"/>
    <w:rsid w:val="00516D74"/>
    <w:rsid w:val="00527F8F"/>
    <w:rsid w:val="00574479"/>
    <w:rsid w:val="00577650"/>
    <w:rsid w:val="005A58A9"/>
    <w:rsid w:val="005B56E3"/>
    <w:rsid w:val="00645AF0"/>
    <w:rsid w:val="006566C2"/>
    <w:rsid w:val="006607B6"/>
    <w:rsid w:val="00720575"/>
    <w:rsid w:val="0072536F"/>
    <w:rsid w:val="00763D20"/>
    <w:rsid w:val="007C76EE"/>
    <w:rsid w:val="007D1322"/>
    <w:rsid w:val="007E3F72"/>
    <w:rsid w:val="007F492A"/>
    <w:rsid w:val="00800977"/>
    <w:rsid w:val="008161BE"/>
    <w:rsid w:val="00843778"/>
    <w:rsid w:val="008739B8"/>
    <w:rsid w:val="00886742"/>
    <w:rsid w:val="008A37DD"/>
    <w:rsid w:val="008A5480"/>
    <w:rsid w:val="008D213C"/>
    <w:rsid w:val="008E1E92"/>
    <w:rsid w:val="009119F3"/>
    <w:rsid w:val="009171F5"/>
    <w:rsid w:val="009A2FA5"/>
    <w:rsid w:val="009A4165"/>
    <w:rsid w:val="009A6F0A"/>
    <w:rsid w:val="009D2C96"/>
    <w:rsid w:val="00A15A94"/>
    <w:rsid w:val="00A70686"/>
    <w:rsid w:val="00AA1D36"/>
    <w:rsid w:val="00AB0105"/>
    <w:rsid w:val="00AE17F9"/>
    <w:rsid w:val="00AE4965"/>
    <w:rsid w:val="00B31BB1"/>
    <w:rsid w:val="00B46B81"/>
    <w:rsid w:val="00BD0B7C"/>
    <w:rsid w:val="00BD4E73"/>
    <w:rsid w:val="00C526AA"/>
    <w:rsid w:val="00C80B67"/>
    <w:rsid w:val="00CD5B03"/>
    <w:rsid w:val="00CE1B7D"/>
    <w:rsid w:val="00CF452E"/>
    <w:rsid w:val="00D42977"/>
    <w:rsid w:val="00D86931"/>
    <w:rsid w:val="00DA3E8B"/>
    <w:rsid w:val="00DA4E2F"/>
    <w:rsid w:val="00E158DB"/>
    <w:rsid w:val="00E3482B"/>
    <w:rsid w:val="00E61C58"/>
    <w:rsid w:val="00E86467"/>
    <w:rsid w:val="00EB65DC"/>
    <w:rsid w:val="00F60C3F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A2769-DE31-40AB-AEA2-6FF34362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rush Script MT" w:hAnsi="Brush Script MT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rush Script MT" w:hAnsi="Brush Script MT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einrck">
    <w:name w:val="einrück"/>
    <w:basedOn w:val="Standard"/>
    <w:pPr>
      <w:ind w:left="199"/>
    </w:pPr>
  </w:style>
  <w:style w:type="paragraph" w:customStyle="1" w:styleId="Standard2">
    <w:name w:val="Standard2"/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chn"/>
    <w:semiHidden/>
    <w:pPr>
      <w:jc w:val="both"/>
    </w:pPr>
    <w:rPr>
      <w:sz w:val="22"/>
    </w:rPr>
  </w:style>
  <w:style w:type="paragraph" w:styleId="Textkrper3">
    <w:name w:val="Body Text 3"/>
    <w:basedOn w:val="Standard"/>
    <w:semiHidden/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Textkrper2Zchn">
    <w:name w:val="Textkörper 2 Zchn"/>
    <w:link w:val="Textkrper2"/>
    <w:semiHidden/>
    <w:rsid w:val="00016553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D2C9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4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A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ngau-bin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AD9B-1BE9-4BAF-8C31-7C99E795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Schott Glaswerke - Formular verwenden!</vt:lpstr>
    </vt:vector>
  </TitlesOfParts>
  <Company>Turngau Bingen</Company>
  <LinksUpToDate>false</LinksUpToDate>
  <CharactersWithSpaces>1174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mailto:info@turngau-bingen.de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Schott Glaswerke - Formular verwenden!</dc:title>
  <dc:subject>Word 6.0 Vorlage</dc:subject>
  <dc:creator>Verona Engelmann</dc:creator>
  <cp:keywords/>
  <cp:lastModifiedBy>Turngau Bingen</cp:lastModifiedBy>
  <cp:revision>3</cp:revision>
  <cp:lastPrinted>2018-01-31T20:55:00Z</cp:lastPrinted>
  <dcterms:created xsi:type="dcterms:W3CDTF">2020-02-25T14:46:00Z</dcterms:created>
  <dcterms:modified xsi:type="dcterms:W3CDTF">2020-02-25T14:47:00Z</dcterms:modified>
</cp:coreProperties>
</file>